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09A" w:rsidRPr="00AD2C7C" w:rsidRDefault="003E4716">
      <w:pPr>
        <w:rPr>
          <w:b/>
          <w:sz w:val="24"/>
          <w:szCs w:val="24"/>
          <w:u w:val="single"/>
        </w:rPr>
      </w:pPr>
      <w:bookmarkStart w:id="0" w:name="_GoBack"/>
      <w:bookmarkEnd w:id="0"/>
      <w:r w:rsidRPr="00AD2C7C">
        <w:rPr>
          <w:b/>
          <w:sz w:val="24"/>
          <w:szCs w:val="24"/>
          <w:u w:val="single"/>
        </w:rPr>
        <w:t xml:space="preserve">HHSA – Minutes </w:t>
      </w:r>
      <w:proofErr w:type="gramStart"/>
      <w:r w:rsidRPr="00AD2C7C">
        <w:rPr>
          <w:b/>
          <w:sz w:val="24"/>
          <w:szCs w:val="24"/>
          <w:u w:val="single"/>
        </w:rPr>
        <w:t>Of</w:t>
      </w:r>
      <w:proofErr w:type="gramEnd"/>
      <w:r w:rsidRPr="00AD2C7C">
        <w:rPr>
          <w:b/>
          <w:sz w:val="24"/>
          <w:szCs w:val="24"/>
          <w:u w:val="single"/>
        </w:rPr>
        <w:t xml:space="preserve"> Meeting Of </w:t>
      </w:r>
      <w:r w:rsidR="007A505D">
        <w:rPr>
          <w:b/>
          <w:sz w:val="24"/>
          <w:szCs w:val="24"/>
          <w:u w:val="single"/>
        </w:rPr>
        <w:t>13</w:t>
      </w:r>
      <w:r w:rsidRPr="00AD2C7C">
        <w:rPr>
          <w:b/>
          <w:sz w:val="24"/>
          <w:szCs w:val="24"/>
          <w:u w:val="single"/>
          <w:vertAlign w:val="superscript"/>
        </w:rPr>
        <w:t>nd</w:t>
      </w:r>
      <w:r w:rsidRPr="00AD2C7C">
        <w:rPr>
          <w:b/>
          <w:sz w:val="24"/>
          <w:szCs w:val="24"/>
          <w:u w:val="single"/>
        </w:rPr>
        <w:t xml:space="preserve"> </w:t>
      </w:r>
      <w:r w:rsidR="007A505D">
        <w:rPr>
          <w:b/>
          <w:sz w:val="24"/>
          <w:szCs w:val="24"/>
          <w:u w:val="single"/>
        </w:rPr>
        <w:t>November</w:t>
      </w:r>
      <w:r w:rsidRPr="00AD2C7C">
        <w:rPr>
          <w:b/>
          <w:sz w:val="24"/>
          <w:szCs w:val="24"/>
          <w:u w:val="single"/>
        </w:rPr>
        <w:t xml:space="preserve"> 2018</w:t>
      </w:r>
    </w:p>
    <w:p w:rsidR="003E4716" w:rsidRDefault="003E4716"/>
    <w:p w:rsidR="004A7CA8" w:rsidRDefault="004A7CA8">
      <w:pPr>
        <w:rPr>
          <w:b/>
        </w:rPr>
      </w:pPr>
      <w:r>
        <w:rPr>
          <w:b/>
        </w:rPr>
        <w:t>Location:</w:t>
      </w:r>
      <w:r w:rsidR="00F047F5">
        <w:rPr>
          <w:b/>
        </w:rPr>
        <w:t xml:space="preserve"> </w:t>
      </w:r>
      <w:r w:rsidR="007A505D">
        <w:t>Staff Room</w:t>
      </w:r>
    </w:p>
    <w:p w:rsidR="003E4716" w:rsidRDefault="003E4716">
      <w:r w:rsidRPr="000F35CF">
        <w:rPr>
          <w:b/>
        </w:rPr>
        <w:t>Present</w:t>
      </w:r>
      <w:r>
        <w:t>:</w:t>
      </w:r>
      <w:r w:rsidR="0052144A">
        <w:t xml:space="preserve">, Hayley </w:t>
      </w:r>
      <w:proofErr w:type="spellStart"/>
      <w:r w:rsidR="0052144A">
        <w:t>Welborn</w:t>
      </w:r>
      <w:proofErr w:type="spellEnd"/>
      <w:r w:rsidR="0052144A">
        <w:t xml:space="preserve">, </w:t>
      </w:r>
      <w:r w:rsidR="00F06694">
        <w:t>Olivia Kibuka, Duncan Young,  Louise Poole, Becky Taylor, Mr</w:t>
      </w:r>
      <w:r w:rsidR="00A81255">
        <w:t xml:space="preserve">s </w:t>
      </w:r>
      <w:r w:rsidR="000F492E">
        <w:t>Appleby</w:t>
      </w:r>
      <w:r w:rsidR="00A81255">
        <w:t xml:space="preserve"> Payne</w:t>
      </w:r>
      <w:r w:rsidR="00F06694">
        <w:t xml:space="preserve">, </w:t>
      </w:r>
      <w:r w:rsidR="00596D51">
        <w:t xml:space="preserve"> Louise White, Georgina James, Lorna Stevens, Kim </w:t>
      </w:r>
      <w:proofErr w:type="spellStart"/>
      <w:r w:rsidR="00596D51">
        <w:t>Crowdy</w:t>
      </w:r>
      <w:proofErr w:type="spellEnd"/>
    </w:p>
    <w:p w:rsidR="000F35CF" w:rsidRDefault="000F35CF"/>
    <w:p w:rsidR="003E4716" w:rsidRDefault="003E4716">
      <w:r w:rsidRPr="000F35CF">
        <w:rPr>
          <w:b/>
        </w:rPr>
        <w:t>Apologies:</w:t>
      </w:r>
      <w:r w:rsidR="00B329F2">
        <w:rPr>
          <w:b/>
        </w:rPr>
        <w:t xml:space="preserve"> </w:t>
      </w:r>
      <w:r w:rsidR="00B329F2" w:rsidRPr="00B329F2">
        <w:t>Emma</w:t>
      </w:r>
      <w:r w:rsidR="003F3A5E">
        <w:t xml:space="preserve"> Chambers</w:t>
      </w:r>
      <w:r w:rsidR="00B329F2" w:rsidRPr="00B329F2">
        <w:t xml:space="preserve">, </w:t>
      </w:r>
      <w:r w:rsidR="002816B9" w:rsidRPr="002816B9">
        <w:t>Sarah Davis</w:t>
      </w:r>
      <w:r w:rsidR="002816B9">
        <w:t xml:space="preserve">, </w:t>
      </w:r>
      <w:r w:rsidR="002816B9" w:rsidRPr="002816B9">
        <w:t>Kelly Cole</w:t>
      </w:r>
      <w:r w:rsidR="002816B9">
        <w:t xml:space="preserve">, </w:t>
      </w:r>
      <w:r w:rsidR="002816B9" w:rsidRPr="002816B9">
        <w:t>Rosie Thompson</w:t>
      </w:r>
      <w:r w:rsidR="002816B9">
        <w:t xml:space="preserve">, </w:t>
      </w:r>
      <w:r w:rsidR="00596D51">
        <w:t xml:space="preserve">Lucy Rowe, Georgina Parsons, Mr </w:t>
      </w:r>
      <w:proofErr w:type="spellStart"/>
      <w:r w:rsidR="00596D51">
        <w:t>Kulyk</w:t>
      </w:r>
      <w:proofErr w:type="spellEnd"/>
    </w:p>
    <w:p w:rsidR="00F047F5" w:rsidRDefault="00F047F5"/>
    <w:p w:rsidR="00B329F2" w:rsidRPr="005C5B8F" w:rsidRDefault="00F047F5">
      <w:pPr>
        <w:rPr>
          <w:b/>
          <w:sz w:val="24"/>
          <w:szCs w:val="24"/>
        </w:rPr>
      </w:pPr>
      <w:r w:rsidRPr="00F047F5">
        <w:rPr>
          <w:b/>
          <w:sz w:val="24"/>
          <w:szCs w:val="24"/>
        </w:rPr>
        <w:t>Agenda:</w:t>
      </w:r>
    </w:p>
    <w:p w:rsidR="003E4716" w:rsidRDefault="00596D51" w:rsidP="00D64E6D">
      <w:pPr>
        <w:pStyle w:val="ListParagraph"/>
        <w:numPr>
          <w:ilvl w:val="0"/>
          <w:numId w:val="1"/>
        </w:numPr>
      </w:pPr>
      <w:r>
        <w:t>School Transport Request</w:t>
      </w:r>
    </w:p>
    <w:p w:rsidR="00D64E6D" w:rsidRDefault="00596D51" w:rsidP="00D64E6D">
      <w:pPr>
        <w:pStyle w:val="ListParagraph"/>
        <w:numPr>
          <w:ilvl w:val="0"/>
          <w:numId w:val="1"/>
        </w:numPr>
      </w:pPr>
      <w:r>
        <w:t>Halloween Disco</w:t>
      </w:r>
    </w:p>
    <w:p w:rsidR="00D64E6D" w:rsidRDefault="00596D51" w:rsidP="00D64E6D">
      <w:pPr>
        <w:pStyle w:val="ListParagraph"/>
        <w:numPr>
          <w:ilvl w:val="0"/>
          <w:numId w:val="1"/>
        </w:numPr>
      </w:pPr>
      <w:r>
        <w:t>Xmas Fayre</w:t>
      </w:r>
    </w:p>
    <w:p w:rsidR="00D64E6D" w:rsidRDefault="00D64E6D" w:rsidP="00D64E6D">
      <w:pPr>
        <w:pStyle w:val="ListParagraph"/>
        <w:numPr>
          <w:ilvl w:val="0"/>
          <w:numId w:val="1"/>
        </w:numPr>
      </w:pPr>
      <w:r>
        <w:t>AOB</w:t>
      </w:r>
    </w:p>
    <w:p w:rsidR="00862B48" w:rsidRDefault="00862B48" w:rsidP="00D64E6D">
      <w:pPr>
        <w:pStyle w:val="ListParagraph"/>
        <w:numPr>
          <w:ilvl w:val="0"/>
          <w:numId w:val="1"/>
        </w:numPr>
      </w:pPr>
      <w:r>
        <w:t xml:space="preserve">Items for Next meeting </w:t>
      </w:r>
    </w:p>
    <w:p w:rsidR="00D64E6D" w:rsidRDefault="00D64E6D" w:rsidP="00D64E6D"/>
    <w:p w:rsidR="00D64E6D" w:rsidRPr="003833CA" w:rsidRDefault="00596D51" w:rsidP="00D64E6D">
      <w:pPr>
        <w:pStyle w:val="ListParagraph"/>
        <w:numPr>
          <w:ilvl w:val="0"/>
          <w:numId w:val="2"/>
        </w:numPr>
        <w:rPr>
          <w:b/>
          <w:sz w:val="24"/>
          <w:szCs w:val="24"/>
        </w:rPr>
      </w:pPr>
      <w:r>
        <w:rPr>
          <w:b/>
          <w:sz w:val="24"/>
          <w:szCs w:val="24"/>
        </w:rPr>
        <w:t>School Trans</w:t>
      </w:r>
      <w:r w:rsidR="00194D4A">
        <w:rPr>
          <w:b/>
          <w:sz w:val="24"/>
          <w:szCs w:val="24"/>
        </w:rPr>
        <w:t>port Request</w:t>
      </w:r>
      <w:r w:rsidR="00D64E6D" w:rsidRPr="003833CA">
        <w:rPr>
          <w:b/>
          <w:sz w:val="24"/>
          <w:szCs w:val="24"/>
        </w:rPr>
        <w:t>:</w:t>
      </w:r>
    </w:p>
    <w:p w:rsidR="00D1320F" w:rsidRDefault="00741E19" w:rsidP="00D1320F">
      <w:r>
        <w:t>The</w:t>
      </w:r>
      <w:r w:rsidR="003F3A5E">
        <w:t xml:space="preserve"> school fund </w:t>
      </w:r>
      <w:r>
        <w:t xml:space="preserve">requested </w:t>
      </w:r>
      <w:r w:rsidR="003F3A5E">
        <w:t>assistance from the HHSA for funding of the school panto trip. The vote of those present at the time was 9-0 for. A few of the group stated that they were voting yes to this in an attempt to improve relations with the school. DY will write check and give to school.</w:t>
      </w:r>
    </w:p>
    <w:p w:rsidR="003F3A5E" w:rsidRPr="00671498" w:rsidRDefault="003F3A5E" w:rsidP="00D1320F"/>
    <w:p w:rsidR="00D1320F" w:rsidRPr="00D1320F" w:rsidRDefault="003F3A5E" w:rsidP="00D1320F">
      <w:pPr>
        <w:pStyle w:val="ListParagraph"/>
        <w:numPr>
          <w:ilvl w:val="0"/>
          <w:numId w:val="2"/>
        </w:numPr>
        <w:rPr>
          <w:b/>
          <w:sz w:val="24"/>
          <w:szCs w:val="24"/>
        </w:rPr>
      </w:pPr>
      <w:r>
        <w:rPr>
          <w:b/>
          <w:sz w:val="24"/>
          <w:szCs w:val="24"/>
        </w:rPr>
        <w:t>Halloween disco</w:t>
      </w:r>
    </w:p>
    <w:p w:rsidR="003833CA" w:rsidRDefault="00E203A4" w:rsidP="00D64E6D">
      <w:r>
        <w:t xml:space="preserve">On positive side it was stated that all children enjoyed the event. However this was overshadowed by </w:t>
      </w:r>
      <w:r w:rsidR="002A4F8A">
        <w:t xml:space="preserve">behaviour of a few members of the HHSA group present at the event. </w:t>
      </w:r>
      <w:r w:rsidR="00331B60">
        <w:t xml:space="preserve"> The main points reported were:</w:t>
      </w:r>
    </w:p>
    <w:p w:rsidR="00331B60" w:rsidRDefault="00E31803" w:rsidP="00E31803">
      <w:pPr>
        <w:pStyle w:val="ListParagraph"/>
        <w:numPr>
          <w:ilvl w:val="0"/>
          <w:numId w:val="8"/>
        </w:numPr>
      </w:pPr>
      <w:r>
        <w:t>Members of the group using mobile phones</w:t>
      </w:r>
    </w:p>
    <w:p w:rsidR="00E31803" w:rsidRDefault="00E31803" w:rsidP="00E31803">
      <w:pPr>
        <w:pStyle w:val="ListParagraph"/>
        <w:numPr>
          <w:ilvl w:val="0"/>
          <w:numId w:val="8"/>
        </w:numPr>
      </w:pPr>
      <w:r>
        <w:t>Members of group only interacting with their children</w:t>
      </w:r>
    </w:p>
    <w:p w:rsidR="00E31803" w:rsidRDefault="00253BA3" w:rsidP="00E31803">
      <w:pPr>
        <w:pStyle w:val="ListParagraph"/>
        <w:numPr>
          <w:ilvl w:val="0"/>
          <w:numId w:val="8"/>
        </w:numPr>
      </w:pPr>
      <w:r>
        <w:t xml:space="preserve">General behaviour at Disco, this was essentially centred on </w:t>
      </w:r>
      <w:r w:rsidR="008177A7">
        <w:t>a small minority</w:t>
      </w:r>
      <w:r>
        <w:t>.</w:t>
      </w:r>
    </w:p>
    <w:p w:rsidR="00253BA3" w:rsidRDefault="00253BA3" w:rsidP="00253BA3">
      <w:r>
        <w:t xml:space="preserve">Mrs AP informed the group that she had spoken to </w:t>
      </w:r>
      <w:r w:rsidR="008177A7">
        <w:t xml:space="preserve">people in the group regarding </w:t>
      </w:r>
      <w:r w:rsidR="007A121D">
        <w:t>their</w:t>
      </w:r>
      <w:r>
        <w:t xml:space="preserve"> behaviour after the event.</w:t>
      </w:r>
    </w:p>
    <w:p w:rsidR="00253BA3" w:rsidRDefault="003A2E9D" w:rsidP="00253BA3">
      <w:r>
        <w:t xml:space="preserve">It was </w:t>
      </w:r>
      <w:r w:rsidR="002F08CD">
        <w:t>also</w:t>
      </w:r>
      <w:r>
        <w:t xml:space="preserve"> </w:t>
      </w:r>
      <w:r w:rsidR="002F08CD">
        <w:t>mentioned</w:t>
      </w:r>
      <w:r w:rsidR="001D5AB8">
        <w:t xml:space="preserve"> that a few parent who </w:t>
      </w:r>
      <w:r w:rsidR="004545B6">
        <w:t>attended</w:t>
      </w:r>
      <w:r w:rsidR="001D5AB8">
        <w:t xml:space="preserve"> the disco were not regular members of the group.</w:t>
      </w:r>
    </w:p>
    <w:p w:rsidR="004545B6" w:rsidRDefault="004545B6" w:rsidP="00253BA3">
      <w:r>
        <w:t xml:space="preserve">In lieu of this HHSA decided to write a code of conduct </w:t>
      </w:r>
      <w:r w:rsidR="00504F6C">
        <w:t>to cover behaviour at future events. DY will prepare this and it will be finalised with input from the HHSA group. Prior to attending any future event persons must have regular attendance at meetings and sign to conform that they understand and will abide by the code of conduct. Any person breaking the code will potentially not be allowed to attend future events.</w:t>
      </w:r>
    </w:p>
    <w:p w:rsidR="00504F6C" w:rsidRDefault="00504F6C" w:rsidP="00253BA3">
      <w:r>
        <w:lastRenderedPageBreak/>
        <w:t xml:space="preserve">Additionally it was mentioned that a letter from the group should be sent to </w:t>
      </w:r>
      <w:r w:rsidR="00916A12">
        <w:t>certain people regarding their</w:t>
      </w:r>
      <w:r>
        <w:t xml:space="preserve"> behaviour at the Halloween disco.</w:t>
      </w:r>
    </w:p>
    <w:p w:rsidR="00504F6C" w:rsidRDefault="00504F6C" w:rsidP="00253BA3">
      <w:r>
        <w:t>The raffle at the disco took £144.</w:t>
      </w:r>
    </w:p>
    <w:p w:rsidR="00CE4D79" w:rsidRDefault="00CE4D79" w:rsidP="00D64E6D"/>
    <w:p w:rsidR="00CE4D79" w:rsidRPr="00CE4D79" w:rsidRDefault="00504F6C" w:rsidP="00CE4D79">
      <w:pPr>
        <w:pStyle w:val="ListParagraph"/>
        <w:numPr>
          <w:ilvl w:val="0"/>
          <w:numId w:val="2"/>
        </w:numPr>
        <w:rPr>
          <w:b/>
          <w:sz w:val="24"/>
          <w:szCs w:val="24"/>
        </w:rPr>
      </w:pPr>
      <w:r>
        <w:rPr>
          <w:b/>
          <w:sz w:val="24"/>
          <w:szCs w:val="24"/>
        </w:rPr>
        <w:t>Christmas Fayre</w:t>
      </w:r>
    </w:p>
    <w:p w:rsidR="001D633A" w:rsidRDefault="00FF0ED6" w:rsidP="00D64E6D">
      <w:r>
        <w:t>Details for the above were discussed and the following was noted:</w:t>
      </w:r>
    </w:p>
    <w:p w:rsidR="00FF0ED6" w:rsidRPr="00FF0ED6" w:rsidRDefault="0010127C" w:rsidP="00FF0ED6">
      <w:pPr>
        <w:numPr>
          <w:ilvl w:val="0"/>
          <w:numId w:val="8"/>
        </w:numPr>
      </w:pPr>
      <w:r>
        <w:t>A raffle will be held, to increase the profile of the raffle 3 big prizes will be on offer. KC had already received a hamper which would constitute one of these prizes. HW is to purchase a tablet and TV to be the other two. Smaller hampers could potentially be made for additional prizes. Mrs AP agreed to donate a basket.</w:t>
      </w:r>
      <w:r w:rsidR="00A61ACF">
        <w:t xml:space="preserve"> RT to sell tickets at parents evening.</w:t>
      </w:r>
      <w:r w:rsidR="00A40E4D">
        <w:t xml:space="preserve"> Tickets will be £1 per strip.</w:t>
      </w:r>
    </w:p>
    <w:p w:rsidR="00FF0ED6" w:rsidRDefault="005D23A9" w:rsidP="00FF0ED6">
      <w:pPr>
        <w:numPr>
          <w:ilvl w:val="0"/>
          <w:numId w:val="8"/>
        </w:numPr>
      </w:pPr>
      <w:r>
        <w:t xml:space="preserve">A Santa will be arranged DY to ask father in law in the first instance. Mrs AP confirmed </w:t>
      </w:r>
      <w:r w:rsidR="00513364">
        <w:t>that the Santa costume previously donated had been found and could be used. A grotto would be setup in the room adjoining the staff room. LP, KC, GJ &amp; LP are to assist decorating this on Fri 7</w:t>
      </w:r>
      <w:r w:rsidR="00513364" w:rsidRPr="00513364">
        <w:rPr>
          <w:vertAlign w:val="superscript"/>
        </w:rPr>
        <w:t>th</w:t>
      </w:r>
      <w:r w:rsidR="00513364">
        <w:t xml:space="preserve"> Dec between 13:00 – 15:00.</w:t>
      </w:r>
      <w:r w:rsidR="005C2668">
        <w:t xml:space="preserve"> DY to provide snow projector light (if he can find it). OK will speak to Linda regarding decorations. It was agreed that the grotto would also be used for the whole school to have a Santa visit on Wednesday 19</w:t>
      </w:r>
      <w:r w:rsidR="005C2668" w:rsidRPr="005C2668">
        <w:rPr>
          <w:vertAlign w:val="superscript"/>
        </w:rPr>
        <w:t>th</w:t>
      </w:r>
      <w:r w:rsidR="005C2668">
        <w:t xml:space="preserve"> December. </w:t>
      </w:r>
      <w:r w:rsidR="00404496">
        <w:t>KC has been given 96 selection boxes that can be used as presents. It was agreed to get 150 -200 small gifts for the grotto</w:t>
      </w:r>
      <w:r w:rsidR="001204E0">
        <w:t xml:space="preserve"> (KC to </w:t>
      </w:r>
      <w:r w:rsidR="00613643">
        <w:t>look</w:t>
      </w:r>
      <w:r w:rsidR="001204E0">
        <w:t xml:space="preserve"> into)</w:t>
      </w:r>
      <w:r w:rsidR="00404496">
        <w:t>. Charge will be £1 at fayre and free for school children on wed 19</w:t>
      </w:r>
      <w:r w:rsidR="00404496" w:rsidRPr="00404496">
        <w:rPr>
          <w:vertAlign w:val="superscript"/>
        </w:rPr>
        <w:t>th</w:t>
      </w:r>
      <w:r w:rsidR="00404496">
        <w:t>.</w:t>
      </w:r>
      <w:r w:rsidR="001204E0">
        <w:t xml:space="preserve"> Ok to do a </w:t>
      </w:r>
      <w:r w:rsidR="00F823BE">
        <w:t>group call</w:t>
      </w:r>
      <w:r w:rsidR="001204E0">
        <w:t xml:space="preserve"> to see acquire wrapping paper for presents.</w:t>
      </w:r>
      <w:r w:rsidR="00F823BE">
        <w:t xml:space="preserve"> KC has very kindly volunteered to be </w:t>
      </w:r>
      <w:r w:rsidR="00613643">
        <w:t>a</w:t>
      </w:r>
      <w:r w:rsidR="00F823BE">
        <w:t>n elf on both occasions.</w:t>
      </w:r>
    </w:p>
    <w:p w:rsidR="003175DC" w:rsidRDefault="003175DC" w:rsidP="00FF0ED6">
      <w:pPr>
        <w:numPr>
          <w:ilvl w:val="0"/>
          <w:numId w:val="8"/>
        </w:numPr>
      </w:pPr>
      <w:r>
        <w:t>GJ to provide Xmas tree for grotto area.</w:t>
      </w:r>
    </w:p>
    <w:p w:rsidR="001204E0" w:rsidRDefault="001204E0" w:rsidP="00FF0ED6">
      <w:pPr>
        <w:numPr>
          <w:ilvl w:val="0"/>
          <w:numId w:val="8"/>
        </w:numPr>
      </w:pPr>
      <w:r>
        <w:t xml:space="preserve">LP will run </w:t>
      </w:r>
      <w:proofErr w:type="spellStart"/>
      <w:r>
        <w:t>Brik</w:t>
      </w:r>
      <w:proofErr w:type="spellEnd"/>
      <w:r>
        <w:t xml:space="preserve"> a </w:t>
      </w:r>
      <w:proofErr w:type="spellStart"/>
      <w:r>
        <w:t>Brac</w:t>
      </w:r>
      <w:proofErr w:type="spellEnd"/>
      <w:r>
        <w:t xml:space="preserve"> store at </w:t>
      </w:r>
      <w:proofErr w:type="spellStart"/>
      <w:r>
        <w:t>fayre</w:t>
      </w:r>
      <w:proofErr w:type="spellEnd"/>
      <w:r>
        <w:t>. Due to the large quantity of items already in school it was decided only to ask members of the group to donate toys.</w:t>
      </w:r>
    </w:p>
    <w:p w:rsidR="00F823BE" w:rsidRDefault="00FA5C97" w:rsidP="00FF0ED6">
      <w:pPr>
        <w:numPr>
          <w:ilvl w:val="0"/>
          <w:numId w:val="8"/>
        </w:numPr>
      </w:pPr>
      <w:r>
        <w:t>TBC</w:t>
      </w:r>
      <w:r w:rsidR="00F823BE">
        <w:t xml:space="preserve"> will run tombola store</w:t>
      </w:r>
    </w:p>
    <w:p w:rsidR="00F823BE" w:rsidRDefault="00FA5C97" w:rsidP="00FF0ED6">
      <w:pPr>
        <w:numPr>
          <w:ilvl w:val="0"/>
          <w:numId w:val="8"/>
        </w:numPr>
      </w:pPr>
      <w:r>
        <w:t>Mother of LR</w:t>
      </w:r>
      <w:r w:rsidR="00BE59FC">
        <w:t xml:space="preserve"> to run cake store – donations of cakes to be requested.</w:t>
      </w:r>
      <w:r w:rsidR="00D93F01">
        <w:t xml:space="preserve"> Mrs Hopcroft will be asked if she can work on cake stall.</w:t>
      </w:r>
    </w:p>
    <w:p w:rsidR="00A61ACF" w:rsidRDefault="00A61ACF" w:rsidP="00FF0ED6">
      <w:pPr>
        <w:numPr>
          <w:ilvl w:val="0"/>
          <w:numId w:val="8"/>
        </w:numPr>
      </w:pPr>
      <w:r>
        <w:t>We love carers have requested a stall at the Xmas fayre, as they previously donated to HHSA there will be no charge for this.</w:t>
      </w:r>
    </w:p>
    <w:p w:rsidR="00FD05AF" w:rsidRDefault="00FD05AF" w:rsidP="00FD05AF">
      <w:pPr>
        <w:numPr>
          <w:ilvl w:val="0"/>
          <w:numId w:val="8"/>
        </w:numPr>
      </w:pPr>
      <w:r>
        <w:t>Sax aphonics band are booked for fayre, will play two slots times TBC</w:t>
      </w:r>
    </w:p>
    <w:p w:rsidR="00A40E4D" w:rsidRDefault="00A40E4D" w:rsidP="00FF0ED6">
      <w:pPr>
        <w:numPr>
          <w:ilvl w:val="0"/>
          <w:numId w:val="8"/>
        </w:numPr>
      </w:pPr>
      <w:r>
        <w:t>Natasha &amp; Carol to work on door.</w:t>
      </w:r>
    </w:p>
    <w:p w:rsidR="00A40E4D" w:rsidRDefault="005762E1" w:rsidP="00FF0ED6">
      <w:pPr>
        <w:numPr>
          <w:ilvl w:val="0"/>
          <w:numId w:val="8"/>
        </w:numPr>
      </w:pPr>
      <w:r>
        <w:t xml:space="preserve">Mrs AP informed that no person can access behind the </w:t>
      </w:r>
      <w:r w:rsidR="003B1A4F">
        <w:t>serving counter as a Food hygiene cert is required. Group have agreed to use table’s inform of counters to serve.</w:t>
      </w:r>
    </w:p>
    <w:p w:rsidR="003B1A4F" w:rsidRDefault="003B1A4F" w:rsidP="00FF0ED6">
      <w:pPr>
        <w:numPr>
          <w:ilvl w:val="0"/>
          <w:numId w:val="8"/>
        </w:numPr>
      </w:pPr>
      <w:r>
        <w:t>Mrs AP implied that a letter drop should be done for local residents regarding Xmas fayre</w:t>
      </w:r>
    </w:p>
    <w:p w:rsidR="003B1A4F" w:rsidRDefault="00FD05AF" w:rsidP="00FF0ED6">
      <w:pPr>
        <w:numPr>
          <w:ilvl w:val="0"/>
          <w:numId w:val="8"/>
        </w:numPr>
      </w:pPr>
      <w:r>
        <w:t>Mrs AP raised concern about potential blocking of fire escape routes at Xmas fayre – Group to devise floor plan.</w:t>
      </w:r>
    </w:p>
    <w:p w:rsidR="009B2B49" w:rsidRDefault="009B2B49" w:rsidP="00FF0ED6">
      <w:pPr>
        <w:numPr>
          <w:ilvl w:val="0"/>
          <w:numId w:val="8"/>
        </w:numPr>
      </w:pPr>
      <w:r>
        <w:t xml:space="preserve">Facepainting has been booked for fayre – cost will be £2 </w:t>
      </w:r>
      <w:proofErr w:type="gramStart"/>
      <w:r>
        <w:t>Per</w:t>
      </w:r>
      <w:proofErr w:type="gramEnd"/>
      <w:r>
        <w:t xml:space="preserve"> child.</w:t>
      </w:r>
    </w:p>
    <w:p w:rsidR="00FD05AF" w:rsidRDefault="0099397E" w:rsidP="00FF0ED6">
      <w:pPr>
        <w:numPr>
          <w:ilvl w:val="0"/>
          <w:numId w:val="8"/>
        </w:numPr>
      </w:pPr>
      <w:r>
        <w:lastRenderedPageBreak/>
        <w:t>Arts and c</w:t>
      </w:r>
      <w:r w:rsidR="00FD05AF">
        <w:t>raft stall &amp; face</w:t>
      </w:r>
      <w:r w:rsidR="00301463">
        <w:t xml:space="preserve"> </w:t>
      </w:r>
      <w:r w:rsidR="00FD05AF">
        <w:t>painting to be situated in classrooms OK to confirm.</w:t>
      </w:r>
    </w:p>
    <w:p w:rsidR="00FD05AF" w:rsidRDefault="00FD05AF" w:rsidP="00FF0ED6">
      <w:pPr>
        <w:numPr>
          <w:ilvl w:val="0"/>
          <w:numId w:val="8"/>
        </w:numPr>
      </w:pPr>
      <w:r>
        <w:t>Miss Shaw will be asked if she can do</w:t>
      </w:r>
      <w:r w:rsidR="00DE57DC">
        <w:t xml:space="preserve"> nails, Lucy asked if she can do</w:t>
      </w:r>
      <w:r>
        <w:t xml:space="preserve"> glitter tattoos</w:t>
      </w:r>
    </w:p>
    <w:p w:rsidR="001D633A" w:rsidRDefault="001D633A" w:rsidP="00D64E6D"/>
    <w:p w:rsidR="001D633A" w:rsidRDefault="001D633A" w:rsidP="001D633A">
      <w:pPr>
        <w:pStyle w:val="ListParagraph"/>
        <w:numPr>
          <w:ilvl w:val="0"/>
          <w:numId w:val="2"/>
        </w:numPr>
        <w:rPr>
          <w:b/>
          <w:sz w:val="24"/>
          <w:szCs w:val="24"/>
        </w:rPr>
      </w:pPr>
      <w:r w:rsidRPr="001D633A">
        <w:rPr>
          <w:b/>
          <w:sz w:val="24"/>
          <w:szCs w:val="24"/>
        </w:rPr>
        <w:t>AOB</w:t>
      </w:r>
    </w:p>
    <w:p w:rsidR="00D64E6D" w:rsidRDefault="009E74D6" w:rsidP="00D64E6D">
      <w:r w:rsidRPr="009E74D6">
        <w:t>Next meetings arranged for</w:t>
      </w:r>
      <w:r w:rsidR="009D6209">
        <w:t xml:space="preserve"> Tuesday</w:t>
      </w:r>
      <w:r w:rsidRPr="009E74D6">
        <w:t xml:space="preserve"> </w:t>
      </w:r>
      <w:r w:rsidR="009D6209">
        <w:t>27th November</w:t>
      </w:r>
      <w:r w:rsidRPr="009E74D6">
        <w:t xml:space="preserve"> </w:t>
      </w:r>
      <w:r w:rsidR="009D6209">
        <w:t>at 10:30.</w:t>
      </w:r>
    </w:p>
    <w:p w:rsidR="00D73EC2" w:rsidRDefault="0004692E" w:rsidP="00D64E6D">
      <w:r>
        <w:t>Balance of account is £</w:t>
      </w:r>
      <w:r w:rsidR="000A2552">
        <w:t xml:space="preserve">2929. This is after purchasing </w:t>
      </w:r>
      <w:r w:rsidR="000741CD">
        <w:t>£249 worth of raffle prizes.</w:t>
      </w:r>
    </w:p>
    <w:p w:rsidR="0050298B" w:rsidRDefault="0050298B" w:rsidP="00D64E6D"/>
    <w:p w:rsidR="00F42F69" w:rsidRPr="00F42F69" w:rsidRDefault="00F42F69" w:rsidP="00F42F69">
      <w:pPr>
        <w:pStyle w:val="ListParagraph"/>
        <w:numPr>
          <w:ilvl w:val="0"/>
          <w:numId w:val="2"/>
        </w:numPr>
        <w:rPr>
          <w:b/>
          <w:sz w:val="24"/>
          <w:szCs w:val="24"/>
        </w:rPr>
      </w:pPr>
      <w:r w:rsidRPr="00F42F69">
        <w:rPr>
          <w:b/>
          <w:sz w:val="24"/>
          <w:szCs w:val="24"/>
        </w:rPr>
        <w:t xml:space="preserve">Items for Next meeting </w:t>
      </w:r>
    </w:p>
    <w:p w:rsidR="00F42F69" w:rsidRDefault="009E74D6">
      <w:r>
        <w:t>Finalise fayre</w:t>
      </w:r>
      <w:r w:rsidR="00916A12">
        <w:t>.</w:t>
      </w:r>
    </w:p>
    <w:sectPr w:rsidR="00F42F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3515A"/>
    <w:multiLevelType w:val="hybridMultilevel"/>
    <w:tmpl w:val="84924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ED3044"/>
    <w:multiLevelType w:val="hybridMultilevel"/>
    <w:tmpl w:val="84924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C31489"/>
    <w:multiLevelType w:val="hybridMultilevel"/>
    <w:tmpl w:val="07ACC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AA4CEB"/>
    <w:multiLevelType w:val="hybridMultilevel"/>
    <w:tmpl w:val="172AF2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975D5B"/>
    <w:multiLevelType w:val="hybridMultilevel"/>
    <w:tmpl w:val="84924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25519B"/>
    <w:multiLevelType w:val="hybridMultilevel"/>
    <w:tmpl w:val="84924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8132D6"/>
    <w:multiLevelType w:val="hybridMultilevel"/>
    <w:tmpl w:val="C6BA4D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B149B4"/>
    <w:multiLevelType w:val="hybridMultilevel"/>
    <w:tmpl w:val="AEB4D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3"/>
  </w:num>
  <w:num w:numId="5">
    <w:abstractNumId w:val="5"/>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B0C"/>
    <w:rsid w:val="00014B14"/>
    <w:rsid w:val="0003368B"/>
    <w:rsid w:val="0004692E"/>
    <w:rsid w:val="000741CD"/>
    <w:rsid w:val="00081FD4"/>
    <w:rsid w:val="0008467E"/>
    <w:rsid w:val="000A2552"/>
    <w:rsid w:val="000E1F14"/>
    <w:rsid w:val="000E7960"/>
    <w:rsid w:val="000F35CF"/>
    <w:rsid w:val="000F492E"/>
    <w:rsid w:val="0010127C"/>
    <w:rsid w:val="0010629A"/>
    <w:rsid w:val="0011357B"/>
    <w:rsid w:val="001204E0"/>
    <w:rsid w:val="0013457C"/>
    <w:rsid w:val="00165F67"/>
    <w:rsid w:val="00194D4A"/>
    <w:rsid w:val="00197FA7"/>
    <w:rsid w:val="001D5AB8"/>
    <w:rsid w:val="001D633A"/>
    <w:rsid w:val="002071E4"/>
    <w:rsid w:val="002327F9"/>
    <w:rsid w:val="00235AA6"/>
    <w:rsid w:val="00253BA3"/>
    <w:rsid w:val="002647E9"/>
    <w:rsid w:val="002816B9"/>
    <w:rsid w:val="0029016B"/>
    <w:rsid w:val="002A4F8A"/>
    <w:rsid w:val="002A6119"/>
    <w:rsid w:val="002F08CD"/>
    <w:rsid w:val="00301463"/>
    <w:rsid w:val="003175DC"/>
    <w:rsid w:val="00331B60"/>
    <w:rsid w:val="00340513"/>
    <w:rsid w:val="003833CA"/>
    <w:rsid w:val="003A14DE"/>
    <w:rsid w:val="003A2E9D"/>
    <w:rsid w:val="003A4F2A"/>
    <w:rsid w:val="003B1A4F"/>
    <w:rsid w:val="003D0CBC"/>
    <w:rsid w:val="003D4668"/>
    <w:rsid w:val="003E4716"/>
    <w:rsid w:val="003F3A5E"/>
    <w:rsid w:val="00404496"/>
    <w:rsid w:val="0044172C"/>
    <w:rsid w:val="004545B6"/>
    <w:rsid w:val="004A7CA8"/>
    <w:rsid w:val="004B5CA7"/>
    <w:rsid w:val="004F2DC7"/>
    <w:rsid w:val="004F3D70"/>
    <w:rsid w:val="0050298B"/>
    <w:rsid w:val="00503BDE"/>
    <w:rsid w:val="00504F6C"/>
    <w:rsid w:val="00513364"/>
    <w:rsid w:val="0052144A"/>
    <w:rsid w:val="005737C4"/>
    <w:rsid w:val="005762E1"/>
    <w:rsid w:val="00596D51"/>
    <w:rsid w:val="005C2668"/>
    <w:rsid w:val="005C5B8F"/>
    <w:rsid w:val="005D12F5"/>
    <w:rsid w:val="005D23A9"/>
    <w:rsid w:val="00610D69"/>
    <w:rsid w:val="00613643"/>
    <w:rsid w:val="00651505"/>
    <w:rsid w:val="00656C4C"/>
    <w:rsid w:val="00667AEF"/>
    <w:rsid w:val="00671498"/>
    <w:rsid w:val="006745AD"/>
    <w:rsid w:val="006E6CDD"/>
    <w:rsid w:val="00720F40"/>
    <w:rsid w:val="00741E19"/>
    <w:rsid w:val="00745639"/>
    <w:rsid w:val="007663BA"/>
    <w:rsid w:val="007A121D"/>
    <w:rsid w:val="007A505D"/>
    <w:rsid w:val="007B66A7"/>
    <w:rsid w:val="007D6A6E"/>
    <w:rsid w:val="008177A7"/>
    <w:rsid w:val="00845F70"/>
    <w:rsid w:val="00846B58"/>
    <w:rsid w:val="00862B48"/>
    <w:rsid w:val="00873638"/>
    <w:rsid w:val="008A05C3"/>
    <w:rsid w:val="008C3C90"/>
    <w:rsid w:val="008D5DD4"/>
    <w:rsid w:val="00916A12"/>
    <w:rsid w:val="00972F57"/>
    <w:rsid w:val="0098130B"/>
    <w:rsid w:val="0099397E"/>
    <w:rsid w:val="009B2B49"/>
    <w:rsid w:val="009B5036"/>
    <w:rsid w:val="009D6209"/>
    <w:rsid w:val="009E74D6"/>
    <w:rsid w:val="00A34F8F"/>
    <w:rsid w:val="00A40E4D"/>
    <w:rsid w:val="00A43025"/>
    <w:rsid w:val="00A460F1"/>
    <w:rsid w:val="00A61ACF"/>
    <w:rsid w:val="00A8023A"/>
    <w:rsid w:val="00A81255"/>
    <w:rsid w:val="00A97AE6"/>
    <w:rsid w:val="00AA4C1A"/>
    <w:rsid w:val="00AD2C7C"/>
    <w:rsid w:val="00B0467B"/>
    <w:rsid w:val="00B329F2"/>
    <w:rsid w:val="00B4395F"/>
    <w:rsid w:val="00B6749A"/>
    <w:rsid w:val="00BC00C9"/>
    <w:rsid w:val="00BC1873"/>
    <w:rsid w:val="00BE52A0"/>
    <w:rsid w:val="00BE59FC"/>
    <w:rsid w:val="00C36211"/>
    <w:rsid w:val="00C84811"/>
    <w:rsid w:val="00C86B45"/>
    <w:rsid w:val="00CD0666"/>
    <w:rsid w:val="00CD6BEF"/>
    <w:rsid w:val="00CE4D79"/>
    <w:rsid w:val="00CF12ED"/>
    <w:rsid w:val="00D1320F"/>
    <w:rsid w:val="00D164D2"/>
    <w:rsid w:val="00D308C0"/>
    <w:rsid w:val="00D64E6D"/>
    <w:rsid w:val="00D73EC2"/>
    <w:rsid w:val="00D93F01"/>
    <w:rsid w:val="00DA6F3C"/>
    <w:rsid w:val="00DC724A"/>
    <w:rsid w:val="00DD04E7"/>
    <w:rsid w:val="00DE57DC"/>
    <w:rsid w:val="00E203A4"/>
    <w:rsid w:val="00E245F3"/>
    <w:rsid w:val="00E31803"/>
    <w:rsid w:val="00F047F5"/>
    <w:rsid w:val="00F04BE0"/>
    <w:rsid w:val="00F06694"/>
    <w:rsid w:val="00F11B0C"/>
    <w:rsid w:val="00F208CE"/>
    <w:rsid w:val="00F3744F"/>
    <w:rsid w:val="00F42F69"/>
    <w:rsid w:val="00F440B1"/>
    <w:rsid w:val="00F57736"/>
    <w:rsid w:val="00F823BE"/>
    <w:rsid w:val="00F8440A"/>
    <w:rsid w:val="00F95480"/>
    <w:rsid w:val="00FA5C97"/>
    <w:rsid w:val="00FC1708"/>
    <w:rsid w:val="00FD05AF"/>
    <w:rsid w:val="00FE2FD5"/>
    <w:rsid w:val="00FE558E"/>
    <w:rsid w:val="00FE65EA"/>
    <w:rsid w:val="00FF0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E71D1-8757-42FE-A4BC-17CA5C34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E6D"/>
    <w:pPr>
      <w:ind w:left="720"/>
      <w:contextualSpacing/>
    </w:pPr>
  </w:style>
  <w:style w:type="character" w:styleId="Hyperlink">
    <w:name w:val="Hyperlink"/>
    <w:basedOn w:val="DefaultParagraphFont"/>
    <w:uiPriority w:val="99"/>
    <w:unhideWhenUsed/>
    <w:rsid w:val="00F577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F3D45A74</Template>
  <TotalTime>0</TotalTime>
  <Pages>3</Pages>
  <Words>697</Words>
  <Characters>3973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Tony Gee and Partners LTD</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Young</dc:creator>
  <cp:keywords/>
  <dc:description/>
  <cp:lastModifiedBy>Ms O. Kibuka</cp:lastModifiedBy>
  <cp:revision>2</cp:revision>
  <dcterms:created xsi:type="dcterms:W3CDTF">2018-11-30T10:59:00Z</dcterms:created>
  <dcterms:modified xsi:type="dcterms:W3CDTF">2018-11-30T10:59:00Z</dcterms:modified>
</cp:coreProperties>
</file>